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B285" w14:textId="420B4944" w:rsidR="00A4049F" w:rsidRPr="00A4049F" w:rsidRDefault="00BC5B1D" w:rsidP="00A4049F">
      <w:pPr>
        <w:pStyle w:val="DefaultText"/>
        <w:jc w:val="center"/>
        <w:rPr>
          <w:rFonts w:ascii="Calibri" w:hAnsi="Calibri" w:cs="Calibri"/>
          <w:b/>
          <w:color w:val="008770"/>
          <w:sz w:val="52"/>
          <w:szCs w:val="52"/>
        </w:rPr>
      </w:pPr>
      <w:r>
        <w:rPr>
          <w:rFonts w:ascii="Calibri" w:hAnsi="Calibri" w:cs="Calibri"/>
          <w:b/>
          <w:color w:val="008770"/>
          <w:sz w:val="52"/>
          <w:szCs w:val="52"/>
        </w:rPr>
        <w:t>Public Information Meeting</w:t>
      </w:r>
    </w:p>
    <w:p w14:paraId="1C9E783A" w14:textId="3DB20C8C" w:rsidR="00A4049F" w:rsidRPr="00BC5B1D" w:rsidRDefault="009A338E" w:rsidP="00A4049F">
      <w:pPr>
        <w:pStyle w:val="NoSpacing"/>
        <w:jc w:val="center"/>
        <w:rPr>
          <w:rFonts w:ascii="Calibri" w:hAnsi="Calibri" w:cs="Calibri"/>
          <w:sz w:val="36"/>
          <w:szCs w:val="36"/>
          <w:lang w:val="en-US"/>
        </w:rPr>
      </w:pPr>
      <w:r>
        <w:rPr>
          <w:rFonts w:ascii="Calibri" w:hAnsi="Calibri" w:cs="Calibri"/>
          <w:sz w:val="36"/>
          <w:szCs w:val="36"/>
        </w:rPr>
        <w:t>August 4th</w:t>
      </w:r>
      <w:r w:rsidR="00BF6A2C">
        <w:rPr>
          <w:rFonts w:ascii="Calibri" w:hAnsi="Calibri" w:cs="Calibri"/>
          <w:sz w:val="36"/>
          <w:szCs w:val="36"/>
        </w:rPr>
        <w:t>,</w:t>
      </w:r>
      <w:r w:rsidR="00E06402">
        <w:rPr>
          <w:rFonts w:ascii="Calibri" w:hAnsi="Calibri" w:cs="Calibri"/>
          <w:sz w:val="36"/>
          <w:szCs w:val="36"/>
        </w:rPr>
        <w:t xml:space="preserve"> </w:t>
      </w:r>
      <w:r w:rsidR="00E06402" w:rsidRPr="00BC5B1D">
        <w:rPr>
          <w:rFonts w:ascii="Calibri" w:hAnsi="Calibri" w:cs="Calibri"/>
          <w:sz w:val="36"/>
          <w:szCs w:val="36"/>
        </w:rPr>
        <w:t>2022</w:t>
      </w:r>
    </w:p>
    <w:p w14:paraId="06770FBB" w14:textId="5279F3BF" w:rsidR="00A4049F" w:rsidRPr="00A4049F" w:rsidRDefault="00C81665" w:rsidP="00A4049F">
      <w:pPr>
        <w:pStyle w:val="NoSpacing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6</w:t>
      </w:r>
      <w:r w:rsidR="00DF7664">
        <w:rPr>
          <w:rFonts w:ascii="Calibri" w:hAnsi="Calibri" w:cs="Calibri"/>
          <w:sz w:val="36"/>
          <w:szCs w:val="36"/>
        </w:rPr>
        <w:t>:</w:t>
      </w:r>
      <w:r w:rsidR="007704DA">
        <w:rPr>
          <w:rFonts w:ascii="Calibri" w:hAnsi="Calibri" w:cs="Calibri"/>
          <w:sz w:val="36"/>
          <w:szCs w:val="36"/>
        </w:rPr>
        <w:t>00</w:t>
      </w:r>
      <w:r w:rsidR="00DF7664">
        <w:rPr>
          <w:rFonts w:ascii="Calibri" w:hAnsi="Calibri" w:cs="Calibri"/>
          <w:sz w:val="36"/>
          <w:szCs w:val="36"/>
        </w:rPr>
        <w:t xml:space="preserve"> </w:t>
      </w:r>
      <w:r w:rsidR="004C6D7F">
        <w:rPr>
          <w:rFonts w:ascii="Calibri" w:hAnsi="Calibri" w:cs="Calibri"/>
          <w:sz w:val="36"/>
          <w:szCs w:val="36"/>
        </w:rPr>
        <w:t>p</w:t>
      </w:r>
      <w:r w:rsidR="00DF7664">
        <w:rPr>
          <w:rFonts w:ascii="Calibri" w:hAnsi="Calibri" w:cs="Calibri"/>
          <w:sz w:val="36"/>
          <w:szCs w:val="36"/>
        </w:rPr>
        <w:t>.m.</w:t>
      </w:r>
    </w:p>
    <w:p w14:paraId="309216CF" w14:textId="08EB0876" w:rsidR="00A4049F" w:rsidRDefault="00BF6A2C" w:rsidP="00A4049F">
      <w:pPr>
        <w:pStyle w:val="DefaultTex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Hybrid</w:t>
      </w:r>
      <w:r w:rsidR="007704DA">
        <w:rPr>
          <w:rFonts w:ascii="Calibri" w:hAnsi="Calibri" w:cs="Calibri"/>
          <w:sz w:val="28"/>
          <w:szCs w:val="28"/>
        </w:rPr>
        <w:t xml:space="preserve">– </w:t>
      </w:r>
      <w:r>
        <w:rPr>
          <w:rFonts w:ascii="Calibri" w:hAnsi="Calibri" w:cs="Calibri"/>
          <w:sz w:val="28"/>
          <w:szCs w:val="28"/>
        </w:rPr>
        <w:t xml:space="preserve">in person or </w:t>
      </w:r>
      <w:r w:rsidR="007704DA">
        <w:rPr>
          <w:rFonts w:ascii="Calibri" w:hAnsi="Calibri" w:cs="Calibri"/>
          <w:sz w:val="28"/>
          <w:szCs w:val="28"/>
        </w:rPr>
        <w:t>Via Zoom/Teams</w:t>
      </w:r>
    </w:p>
    <w:p w14:paraId="372711F2" w14:textId="6990D7DA" w:rsidR="00E06402" w:rsidRDefault="00BF6A2C" w:rsidP="00A4049F">
      <w:pPr>
        <w:pStyle w:val="DefaultTex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Council </w:t>
      </w:r>
      <w:r w:rsidR="00E06402">
        <w:rPr>
          <w:rFonts w:ascii="Calibri" w:hAnsi="Calibri" w:cs="Calibri"/>
          <w:sz w:val="28"/>
          <w:szCs w:val="28"/>
        </w:rPr>
        <w:t>Chambers</w:t>
      </w:r>
    </w:p>
    <w:p w14:paraId="7C9E2121" w14:textId="20276C52" w:rsidR="00E06402" w:rsidRPr="00A4049F" w:rsidRDefault="00E06402" w:rsidP="00A4049F">
      <w:pPr>
        <w:pStyle w:val="DefaultTex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359 Main Street</w:t>
      </w:r>
    </w:p>
    <w:p w14:paraId="6F81BE3D" w14:textId="77777777" w:rsidR="00A4049F" w:rsidRPr="00A4049F" w:rsidRDefault="00A4049F" w:rsidP="00A4049F">
      <w:pPr>
        <w:pStyle w:val="DefaultText"/>
        <w:tabs>
          <w:tab w:val="left" w:pos="5697"/>
        </w:tabs>
        <w:rPr>
          <w:rFonts w:ascii="Calibri" w:hAnsi="Calibri" w:cs="Calibri"/>
        </w:rPr>
      </w:pPr>
      <w:r w:rsidRPr="00A4049F">
        <w:rPr>
          <w:rFonts w:ascii="Calibri" w:hAnsi="Calibri" w:cs="Calibri"/>
        </w:rPr>
        <w:tab/>
      </w:r>
    </w:p>
    <w:p w14:paraId="5F6C2F75" w14:textId="77777777" w:rsidR="002373F8" w:rsidRDefault="00A4049F" w:rsidP="002373F8">
      <w:pPr>
        <w:pStyle w:val="DefaultText"/>
        <w:pBdr>
          <w:bottom w:val="single" w:sz="8" w:space="7" w:color="000000"/>
        </w:pBdr>
        <w:jc w:val="center"/>
        <w:rPr>
          <w:rFonts w:ascii="Calibri" w:hAnsi="Calibri" w:cs="Calibri"/>
          <w:sz w:val="36"/>
        </w:rPr>
      </w:pPr>
      <w:r w:rsidRPr="00A4049F">
        <w:rPr>
          <w:rFonts w:ascii="Calibri" w:hAnsi="Calibri" w:cs="Calibri"/>
          <w:sz w:val="36"/>
        </w:rPr>
        <w:t>Agenda</w:t>
      </w:r>
    </w:p>
    <w:p w14:paraId="4EB06E5E" w14:textId="78C11D67" w:rsidR="00DB7241" w:rsidRDefault="00DB7241" w:rsidP="00EE6F1F">
      <w:pPr>
        <w:rPr>
          <w:sz w:val="28"/>
          <w:szCs w:val="28"/>
          <w:lang w:val="en-CA"/>
        </w:rPr>
      </w:pPr>
    </w:p>
    <w:p w14:paraId="4CAC8C8D" w14:textId="3352DE96" w:rsidR="004915F8" w:rsidRPr="00B0350D" w:rsidRDefault="00C81665" w:rsidP="00E06402">
      <w:pPr>
        <w:numPr>
          <w:ilvl w:val="0"/>
          <w:numId w:val="6"/>
        </w:numPr>
        <w:rPr>
          <w:bCs/>
          <w:sz w:val="28"/>
          <w:szCs w:val="28"/>
          <w:lang w:val="en-CA"/>
        </w:rPr>
      </w:pPr>
      <w:r w:rsidRPr="00B0350D">
        <w:rPr>
          <w:bCs/>
          <w:sz w:val="28"/>
          <w:szCs w:val="28"/>
          <w:lang w:val="en-CA"/>
        </w:rPr>
        <w:t xml:space="preserve">Introduction (Town Staff) </w:t>
      </w:r>
      <w:r w:rsidR="00E06402" w:rsidRPr="00B0350D">
        <w:rPr>
          <w:bCs/>
          <w:sz w:val="28"/>
          <w:szCs w:val="28"/>
          <w:lang w:val="en-CA"/>
        </w:rPr>
        <w:t xml:space="preserve">  </w:t>
      </w:r>
    </w:p>
    <w:p w14:paraId="64654E77" w14:textId="77777777" w:rsidR="004915F8" w:rsidRPr="00B0350D" w:rsidRDefault="004915F8" w:rsidP="004915F8">
      <w:pPr>
        <w:ind w:left="1800"/>
        <w:rPr>
          <w:bCs/>
          <w:sz w:val="28"/>
          <w:szCs w:val="28"/>
          <w:lang w:val="en-CA"/>
        </w:rPr>
      </w:pPr>
    </w:p>
    <w:p w14:paraId="1DFD2642" w14:textId="3DC5D815" w:rsidR="00C81665" w:rsidRPr="00B0350D" w:rsidRDefault="002435E5" w:rsidP="00B0350D">
      <w:pPr>
        <w:numPr>
          <w:ilvl w:val="0"/>
          <w:numId w:val="6"/>
        </w:numPr>
        <w:rPr>
          <w:bCs/>
          <w:sz w:val="28"/>
          <w:szCs w:val="28"/>
          <w:lang w:val="en-CA"/>
        </w:rPr>
      </w:pPr>
      <w:r w:rsidRPr="002435E5">
        <w:rPr>
          <w:bCs/>
          <w:sz w:val="28"/>
          <w:szCs w:val="28"/>
          <w:lang w:val="en-CA"/>
        </w:rPr>
        <w:t>LUB 2022 - 002 - 120 Highland -Ahmed Nassrat</w:t>
      </w:r>
    </w:p>
    <w:p w14:paraId="0C5B19E5" w14:textId="35244ECF" w:rsidR="00C81665" w:rsidRPr="00B0350D" w:rsidRDefault="00C81665" w:rsidP="00C81665">
      <w:pPr>
        <w:numPr>
          <w:ilvl w:val="1"/>
          <w:numId w:val="6"/>
        </w:numPr>
        <w:rPr>
          <w:bCs/>
          <w:sz w:val="28"/>
          <w:szCs w:val="28"/>
          <w:lang w:val="en-CA"/>
        </w:rPr>
      </w:pPr>
      <w:r w:rsidRPr="00B0350D">
        <w:rPr>
          <w:bCs/>
          <w:sz w:val="28"/>
          <w:szCs w:val="28"/>
          <w:lang w:val="en-CA"/>
        </w:rPr>
        <w:t xml:space="preserve">Staff </w:t>
      </w:r>
      <w:r w:rsidR="007A6598">
        <w:rPr>
          <w:bCs/>
          <w:sz w:val="28"/>
          <w:szCs w:val="28"/>
          <w:lang w:val="en-CA"/>
        </w:rPr>
        <w:t>presentation</w:t>
      </w:r>
    </w:p>
    <w:p w14:paraId="7A026218" w14:textId="119C416D" w:rsidR="00C81665" w:rsidRPr="00B0350D" w:rsidRDefault="00C81665" w:rsidP="00C81665">
      <w:pPr>
        <w:numPr>
          <w:ilvl w:val="1"/>
          <w:numId w:val="6"/>
        </w:numPr>
        <w:rPr>
          <w:bCs/>
          <w:sz w:val="28"/>
          <w:szCs w:val="28"/>
          <w:lang w:val="en-CA"/>
        </w:rPr>
      </w:pPr>
      <w:r w:rsidRPr="00B0350D">
        <w:rPr>
          <w:bCs/>
          <w:sz w:val="28"/>
          <w:szCs w:val="28"/>
          <w:lang w:val="en-CA"/>
        </w:rPr>
        <w:t xml:space="preserve">Applicant </w:t>
      </w:r>
      <w:r w:rsidR="007A6598">
        <w:rPr>
          <w:bCs/>
          <w:sz w:val="28"/>
          <w:szCs w:val="28"/>
          <w:lang w:val="en-CA"/>
        </w:rPr>
        <w:t>presentation</w:t>
      </w:r>
    </w:p>
    <w:p w14:paraId="081199AF" w14:textId="5DD0EA00" w:rsidR="00C81665" w:rsidRPr="00B0350D" w:rsidRDefault="00C81665" w:rsidP="00C81665">
      <w:pPr>
        <w:numPr>
          <w:ilvl w:val="1"/>
          <w:numId w:val="6"/>
        </w:numPr>
        <w:rPr>
          <w:bCs/>
          <w:sz w:val="28"/>
          <w:szCs w:val="28"/>
          <w:lang w:val="en-CA"/>
        </w:rPr>
      </w:pPr>
      <w:r w:rsidRPr="00B0350D">
        <w:rPr>
          <w:bCs/>
          <w:sz w:val="28"/>
          <w:szCs w:val="28"/>
          <w:lang w:val="en-CA"/>
        </w:rPr>
        <w:t>Q</w:t>
      </w:r>
      <w:r w:rsidR="007A6598">
        <w:rPr>
          <w:bCs/>
          <w:sz w:val="28"/>
          <w:szCs w:val="28"/>
          <w:lang w:val="en-CA"/>
        </w:rPr>
        <w:t xml:space="preserve">uestion and answer </w:t>
      </w:r>
    </w:p>
    <w:p w14:paraId="56ECEB91" w14:textId="77777777" w:rsidR="004915F8" w:rsidRPr="004915F8" w:rsidRDefault="004915F8" w:rsidP="004915F8">
      <w:pPr>
        <w:ind w:left="2160"/>
        <w:rPr>
          <w:b/>
          <w:sz w:val="28"/>
          <w:szCs w:val="28"/>
          <w:lang w:val="en-CA"/>
        </w:rPr>
      </w:pPr>
    </w:p>
    <w:p w14:paraId="307752E6" w14:textId="566E235E" w:rsidR="004915F8" w:rsidRPr="004915F8" w:rsidRDefault="004915F8" w:rsidP="00EE6F1F">
      <w:pPr>
        <w:ind w:left="2160"/>
        <w:rPr>
          <w:b/>
          <w:sz w:val="28"/>
          <w:szCs w:val="28"/>
          <w:lang w:val="en-CA"/>
        </w:rPr>
      </w:pPr>
    </w:p>
    <w:sectPr w:rsidR="004915F8" w:rsidRPr="004915F8" w:rsidSect="00A4049F">
      <w:headerReference w:type="default" r:id="rId7"/>
      <w:footerReference w:type="default" r:id="rId8"/>
      <w:pgSz w:w="12240" w:h="15840"/>
      <w:pgMar w:top="2694" w:right="1467" w:bottom="1980" w:left="993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8740A" w14:textId="77777777" w:rsidR="00D02B91" w:rsidRDefault="00D02B91" w:rsidP="00256F6E">
      <w:r>
        <w:separator/>
      </w:r>
    </w:p>
  </w:endnote>
  <w:endnote w:type="continuationSeparator" w:id="0">
    <w:p w14:paraId="2C808A53" w14:textId="77777777" w:rsidR="00D02B91" w:rsidRDefault="00D02B91" w:rsidP="0025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EF3B" w14:textId="77777777" w:rsidR="00077C98" w:rsidRPr="00BA600E" w:rsidRDefault="0084453F" w:rsidP="00077C98">
    <w:pPr>
      <w:pBdr>
        <w:top w:val="single" w:sz="12" w:space="2" w:color="7F7A00"/>
      </w:pBdr>
      <w:autoSpaceDE w:val="0"/>
      <w:autoSpaceDN w:val="0"/>
      <w:adjustRightInd w:val="0"/>
      <w:spacing w:line="360" w:lineRule="auto"/>
      <w:jc w:val="center"/>
      <w:rPr>
        <w:color w:val="584528"/>
        <w:sz w:val="18"/>
        <w:szCs w:val="18"/>
        <w:lang w:val="en-CA" w:eastAsia="en-CA"/>
      </w:rPr>
    </w:pPr>
    <w:r>
      <w:rPr>
        <w:color w:val="584528"/>
        <w:sz w:val="18"/>
        <w:szCs w:val="18"/>
        <w:lang w:val="en-CA" w:eastAsia="en-CA"/>
      </w:rPr>
      <w:t>359 Main Street</w:t>
    </w:r>
    <w:r w:rsidR="00924B34">
      <w:rPr>
        <w:color w:val="584528"/>
        <w:sz w:val="18"/>
        <w:szCs w:val="18"/>
        <w:lang w:val="en-CA" w:eastAsia="en-CA"/>
      </w:rPr>
      <w:t xml:space="preserve"> | Wolfville | </w:t>
    </w:r>
    <w:r w:rsidR="00077C98" w:rsidRPr="00BA600E">
      <w:rPr>
        <w:color w:val="584528"/>
        <w:sz w:val="18"/>
        <w:szCs w:val="18"/>
        <w:lang w:val="en-CA" w:eastAsia="en-CA"/>
      </w:rPr>
      <w:t>NS</w:t>
    </w:r>
    <w:r>
      <w:rPr>
        <w:color w:val="584528"/>
        <w:sz w:val="18"/>
        <w:szCs w:val="18"/>
        <w:lang w:val="en-CA" w:eastAsia="en-CA"/>
      </w:rPr>
      <w:t xml:space="preserve"> | B4P 1A1</w:t>
    </w:r>
    <w:r w:rsidR="00924B34">
      <w:rPr>
        <w:color w:val="584528"/>
        <w:sz w:val="18"/>
        <w:szCs w:val="18"/>
        <w:lang w:val="en-CA" w:eastAsia="en-CA"/>
      </w:rPr>
      <w:t xml:space="preserve"> </w:t>
    </w:r>
    <w:proofErr w:type="gramStart"/>
    <w:r w:rsidR="00924B34">
      <w:rPr>
        <w:color w:val="584528"/>
        <w:sz w:val="18"/>
        <w:szCs w:val="18"/>
        <w:lang w:val="en-CA" w:eastAsia="en-CA"/>
      </w:rPr>
      <w:t>|</w:t>
    </w:r>
    <w:r w:rsidR="00077C98" w:rsidRPr="00BA600E">
      <w:rPr>
        <w:color w:val="584528"/>
        <w:sz w:val="18"/>
        <w:szCs w:val="18"/>
        <w:lang w:val="en-CA" w:eastAsia="en-CA"/>
      </w:rPr>
      <w:t xml:space="preserve">  </w:t>
    </w:r>
    <w:r w:rsidR="00077C98" w:rsidRPr="00BA600E">
      <w:rPr>
        <w:color w:val="CB0044"/>
        <w:sz w:val="16"/>
        <w:szCs w:val="16"/>
        <w:lang w:val="en-CA" w:eastAsia="en-CA"/>
      </w:rPr>
      <w:t>t</w:t>
    </w:r>
    <w:proofErr w:type="gramEnd"/>
    <w:r w:rsidR="00077C98" w:rsidRPr="00BA600E">
      <w:rPr>
        <w:color w:val="CB0044"/>
        <w:sz w:val="16"/>
        <w:szCs w:val="16"/>
        <w:lang w:val="en-CA" w:eastAsia="en-CA"/>
      </w:rPr>
      <w:t xml:space="preserve"> </w:t>
    </w:r>
    <w:r w:rsidR="00077C98" w:rsidRPr="00BA600E">
      <w:rPr>
        <w:color w:val="584528"/>
        <w:sz w:val="18"/>
        <w:szCs w:val="18"/>
        <w:lang w:val="en-CA" w:eastAsia="en-CA"/>
      </w:rPr>
      <w:t>902-542-</w:t>
    </w:r>
    <w:r>
      <w:rPr>
        <w:color w:val="584528"/>
        <w:sz w:val="18"/>
        <w:szCs w:val="18"/>
        <w:lang w:val="en-CA" w:eastAsia="en-CA"/>
      </w:rPr>
      <w:t>5767</w:t>
    </w:r>
    <w:r w:rsidR="00077C98" w:rsidRPr="00BA600E">
      <w:rPr>
        <w:color w:val="584528"/>
        <w:sz w:val="18"/>
        <w:szCs w:val="18"/>
        <w:lang w:val="en-CA" w:eastAsia="en-CA"/>
      </w:rPr>
      <w:t xml:space="preserve"> | </w:t>
    </w:r>
    <w:r w:rsidR="00077C98" w:rsidRPr="00BA600E">
      <w:rPr>
        <w:color w:val="008770"/>
        <w:sz w:val="18"/>
        <w:szCs w:val="18"/>
        <w:lang w:val="en-CA" w:eastAsia="en-CA"/>
      </w:rPr>
      <w:t>f</w:t>
    </w:r>
    <w:r>
      <w:rPr>
        <w:color w:val="584528"/>
        <w:sz w:val="18"/>
        <w:szCs w:val="18"/>
        <w:lang w:val="en-CA" w:eastAsia="en-CA"/>
      </w:rPr>
      <w:t xml:space="preserve"> 902-542-4789</w:t>
    </w:r>
  </w:p>
  <w:p w14:paraId="7B118877" w14:textId="77777777" w:rsidR="00077C98" w:rsidRPr="002E1531" w:rsidRDefault="00077C98" w:rsidP="00077C98">
    <w:pPr>
      <w:pBdr>
        <w:top w:val="single" w:sz="12" w:space="2" w:color="7F7A00"/>
      </w:pBdr>
      <w:autoSpaceDE w:val="0"/>
      <w:autoSpaceDN w:val="0"/>
      <w:adjustRightInd w:val="0"/>
      <w:spacing w:line="360" w:lineRule="auto"/>
      <w:jc w:val="center"/>
      <w:rPr>
        <w:b/>
        <w:color w:val="CB0044"/>
        <w:sz w:val="18"/>
        <w:szCs w:val="18"/>
        <w:lang w:val="en-CA" w:eastAsia="en-CA"/>
      </w:rPr>
    </w:pPr>
    <w:r w:rsidRPr="002E1531">
      <w:rPr>
        <w:b/>
        <w:color w:val="CB0044"/>
        <w:sz w:val="18"/>
        <w:szCs w:val="18"/>
        <w:lang w:val="en-CA" w:eastAsia="en-CA"/>
      </w:rPr>
      <w:t>Wolfville.ca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364AE" w14:textId="77777777" w:rsidR="00D02B91" w:rsidRDefault="00D02B91" w:rsidP="00256F6E">
      <w:r>
        <w:separator/>
      </w:r>
    </w:p>
  </w:footnote>
  <w:footnote w:type="continuationSeparator" w:id="0">
    <w:p w14:paraId="35C3961B" w14:textId="77777777" w:rsidR="00D02B91" w:rsidRDefault="00D02B91" w:rsidP="00256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F977" w14:textId="464B9A07" w:rsidR="00256F6E" w:rsidRDefault="00001C0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44CC10" wp14:editId="1B3B201C">
          <wp:simplePos x="0" y="0"/>
          <wp:positionH relativeFrom="column">
            <wp:posOffset>-668655</wp:posOffset>
          </wp:positionH>
          <wp:positionV relativeFrom="page">
            <wp:posOffset>85725</wp:posOffset>
          </wp:positionV>
          <wp:extent cx="7820025" cy="16192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161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344"/>
    <w:multiLevelType w:val="hybridMultilevel"/>
    <w:tmpl w:val="0532B920"/>
    <w:lvl w:ilvl="0" w:tplc="8DAA226A">
      <w:start w:val="1"/>
      <w:numFmt w:val="decimal"/>
      <w:lvlText w:val="%1."/>
      <w:lvlJc w:val="left"/>
      <w:pPr>
        <w:ind w:left="1440" w:hanging="360"/>
      </w:pPr>
      <w:rPr>
        <w:b w:val="0"/>
        <w:sz w:val="36"/>
        <w:szCs w:val="36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5D1CFC"/>
    <w:multiLevelType w:val="hybridMultilevel"/>
    <w:tmpl w:val="6DFA86EA"/>
    <w:lvl w:ilvl="0" w:tplc="10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496270D7"/>
    <w:multiLevelType w:val="hybridMultilevel"/>
    <w:tmpl w:val="59E410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229FE"/>
    <w:multiLevelType w:val="hybridMultilevel"/>
    <w:tmpl w:val="80163086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6D2EF0"/>
    <w:multiLevelType w:val="hybridMultilevel"/>
    <w:tmpl w:val="6DACFED2"/>
    <w:lvl w:ilvl="0" w:tplc="13E23638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57D128DC"/>
    <w:multiLevelType w:val="hybridMultilevel"/>
    <w:tmpl w:val="5036A800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5722815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3184105">
    <w:abstractNumId w:val="4"/>
  </w:num>
  <w:num w:numId="3" w16cid:durableId="442386327">
    <w:abstractNumId w:val="5"/>
  </w:num>
  <w:num w:numId="4" w16cid:durableId="2250795">
    <w:abstractNumId w:val="2"/>
  </w:num>
  <w:num w:numId="5" w16cid:durableId="1229145989">
    <w:abstractNumId w:val="0"/>
  </w:num>
  <w:num w:numId="6" w16cid:durableId="1133450558">
    <w:abstractNumId w:val="3"/>
  </w:num>
  <w:num w:numId="7" w16cid:durableId="447505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43"/>
    <w:rsid w:val="00001C0F"/>
    <w:rsid w:val="00006E83"/>
    <w:rsid w:val="00010C5D"/>
    <w:rsid w:val="00026279"/>
    <w:rsid w:val="00077C98"/>
    <w:rsid w:val="000865FE"/>
    <w:rsid w:val="00147AB2"/>
    <w:rsid w:val="00150EDC"/>
    <w:rsid w:val="00175F39"/>
    <w:rsid w:val="001A7D06"/>
    <w:rsid w:val="001B7942"/>
    <w:rsid w:val="001E1E04"/>
    <w:rsid w:val="002373F8"/>
    <w:rsid w:val="002435E5"/>
    <w:rsid w:val="002541B1"/>
    <w:rsid w:val="00256F6E"/>
    <w:rsid w:val="00294151"/>
    <w:rsid w:val="002B3312"/>
    <w:rsid w:val="002E1531"/>
    <w:rsid w:val="00321048"/>
    <w:rsid w:val="00324C52"/>
    <w:rsid w:val="00344AE1"/>
    <w:rsid w:val="00354BA5"/>
    <w:rsid w:val="003703EE"/>
    <w:rsid w:val="003D2717"/>
    <w:rsid w:val="00401265"/>
    <w:rsid w:val="00462F17"/>
    <w:rsid w:val="004915F8"/>
    <w:rsid w:val="0049470D"/>
    <w:rsid w:val="004B3DBB"/>
    <w:rsid w:val="004C6D7F"/>
    <w:rsid w:val="004D2439"/>
    <w:rsid w:val="004E646B"/>
    <w:rsid w:val="00525509"/>
    <w:rsid w:val="0055462A"/>
    <w:rsid w:val="005C163A"/>
    <w:rsid w:val="006A1208"/>
    <w:rsid w:val="006B690A"/>
    <w:rsid w:val="006D0F15"/>
    <w:rsid w:val="006E4F83"/>
    <w:rsid w:val="006F5774"/>
    <w:rsid w:val="0070150D"/>
    <w:rsid w:val="0072693B"/>
    <w:rsid w:val="007704DA"/>
    <w:rsid w:val="00775843"/>
    <w:rsid w:val="007A6598"/>
    <w:rsid w:val="007C5626"/>
    <w:rsid w:val="007D30F0"/>
    <w:rsid w:val="00821F6B"/>
    <w:rsid w:val="0084453F"/>
    <w:rsid w:val="00852C75"/>
    <w:rsid w:val="008D6226"/>
    <w:rsid w:val="00924B34"/>
    <w:rsid w:val="009315C4"/>
    <w:rsid w:val="00983D23"/>
    <w:rsid w:val="009A338E"/>
    <w:rsid w:val="009D049F"/>
    <w:rsid w:val="00A4049F"/>
    <w:rsid w:val="00A505E0"/>
    <w:rsid w:val="00A918F6"/>
    <w:rsid w:val="00AA7008"/>
    <w:rsid w:val="00AE4573"/>
    <w:rsid w:val="00AF3600"/>
    <w:rsid w:val="00B0350D"/>
    <w:rsid w:val="00B35A12"/>
    <w:rsid w:val="00B51E15"/>
    <w:rsid w:val="00BA600E"/>
    <w:rsid w:val="00BC5B1D"/>
    <w:rsid w:val="00BD3934"/>
    <w:rsid w:val="00BF1182"/>
    <w:rsid w:val="00BF6A2C"/>
    <w:rsid w:val="00C420F1"/>
    <w:rsid w:val="00C50FBC"/>
    <w:rsid w:val="00C63A9F"/>
    <w:rsid w:val="00C81481"/>
    <w:rsid w:val="00C81665"/>
    <w:rsid w:val="00C86EE8"/>
    <w:rsid w:val="00CA7114"/>
    <w:rsid w:val="00CD3E25"/>
    <w:rsid w:val="00CF5F38"/>
    <w:rsid w:val="00D02B91"/>
    <w:rsid w:val="00D553D7"/>
    <w:rsid w:val="00DB7241"/>
    <w:rsid w:val="00DE2841"/>
    <w:rsid w:val="00DF7664"/>
    <w:rsid w:val="00E06402"/>
    <w:rsid w:val="00E667F8"/>
    <w:rsid w:val="00EA5543"/>
    <w:rsid w:val="00EE6F1F"/>
    <w:rsid w:val="00F170BF"/>
    <w:rsid w:val="00F415BD"/>
    <w:rsid w:val="00F902C4"/>
    <w:rsid w:val="00FF45AF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42150D"/>
  <w14:defaultImageDpi w14:val="300"/>
  <w15:chartTrackingRefBased/>
  <w15:docId w15:val="{46565062-1B3A-4414-9012-9F5A0C7B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F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F6E"/>
  </w:style>
  <w:style w:type="paragraph" w:styleId="Footer">
    <w:name w:val="footer"/>
    <w:basedOn w:val="Normal"/>
    <w:link w:val="FooterChar"/>
    <w:uiPriority w:val="99"/>
    <w:unhideWhenUsed/>
    <w:rsid w:val="00256F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F6E"/>
  </w:style>
  <w:style w:type="paragraph" w:styleId="BalloonText">
    <w:name w:val="Balloon Text"/>
    <w:basedOn w:val="Normal"/>
    <w:link w:val="BalloonTextChar"/>
    <w:uiPriority w:val="99"/>
    <w:semiHidden/>
    <w:unhideWhenUsed/>
    <w:rsid w:val="00256F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56F6E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56F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A4049F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A4049F"/>
    <w:pPr>
      <w:ind w:left="720"/>
    </w:pPr>
    <w:rPr>
      <w:rFonts w:eastAsia="Calibri" w:cs="Times New Roman"/>
      <w:lang w:val="en-CA" w:eastAsia="en-CA"/>
    </w:rPr>
  </w:style>
  <w:style w:type="paragraph" w:customStyle="1" w:styleId="DefaultText">
    <w:name w:val="Default Text"/>
    <w:basedOn w:val="Normal"/>
    <w:rsid w:val="00A4049F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CF5F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revost\Desktop\2019%20Template_Committee%20of%20the%20Whole_Agenda%20(Draf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 Template_Committee of the Whole_Agenda (Draft)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Prevost</dc:creator>
  <cp:keywords/>
  <cp:lastModifiedBy>Lindsay Slade</cp:lastModifiedBy>
  <cp:revision>2</cp:revision>
  <cp:lastPrinted>2012-11-16T18:30:00Z</cp:lastPrinted>
  <dcterms:created xsi:type="dcterms:W3CDTF">2022-08-02T12:43:00Z</dcterms:created>
  <dcterms:modified xsi:type="dcterms:W3CDTF">2022-08-02T12:43:00Z</dcterms:modified>
</cp:coreProperties>
</file>